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B764F" w14:textId="77777777" w:rsidR="00461325" w:rsidRDefault="00461325" w:rsidP="005957C4">
      <w:pPr>
        <w:keepLines/>
        <w:spacing w:after="60"/>
        <w:rPr>
          <w:rFonts w:ascii="Arial" w:hAnsi="Arial" w:cs="Arial"/>
        </w:rPr>
      </w:pPr>
    </w:p>
    <w:tbl>
      <w:tblPr>
        <w:tblStyle w:val="TabelleListe4"/>
        <w:tblW w:w="0" w:type="auto"/>
        <w:tblLook w:val="04A0" w:firstRow="1" w:lastRow="0" w:firstColumn="1" w:lastColumn="0" w:noHBand="0" w:noVBand="1"/>
      </w:tblPr>
      <w:tblGrid>
        <w:gridCol w:w="2835"/>
        <w:gridCol w:w="2836"/>
        <w:gridCol w:w="2836"/>
        <w:gridCol w:w="2836"/>
        <w:gridCol w:w="2836"/>
      </w:tblGrid>
      <w:tr w:rsidR="00FE3FCF" w14:paraId="77D9E39B" w14:textId="77777777" w:rsidTr="008A5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tcBorders>
              <w:top w:val="single" w:sz="12" w:space="0" w:color="000000"/>
            </w:tcBorders>
            <w:shd w:val="solid" w:color="61C2B9" w:fill="FFFFFF"/>
          </w:tcPr>
          <w:p w14:paraId="40E676A3" w14:textId="7AD77615" w:rsidR="0096052C" w:rsidRDefault="00FE3FCF" w:rsidP="005957C4">
            <w:pPr>
              <w:keepLines/>
              <w:spacing w:after="6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Was? (Inhalt)</w:t>
            </w:r>
          </w:p>
          <w:p w14:paraId="36D9FA77" w14:textId="77777777" w:rsidR="00FE3FCF" w:rsidRPr="0096052C" w:rsidRDefault="00FE3FCF" w:rsidP="0096052C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  <w:shd w:val="solid" w:color="61C2B9" w:fill="FFFFFF"/>
          </w:tcPr>
          <w:p w14:paraId="64621F0F" w14:textId="77777777" w:rsidR="00FE3FCF" w:rsidRDefault="00FE3FCF" w:rsidP="005957C4">
            <w:pPr>
              <w:keepLines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Warum? (Anlass)</w:t>
            </w:r>
          </w:p>
        </w:tc>
        <w:tc>
          <w:tcPr>
            <w:tcW w:w="2836" w:type="dxa"/>
            <w:tcBorders>
              <w:top w:val="single" w:sz="12" w:space="0" w:color="000000"/>
            </w:tcBorders>
            <w:shd w:val="solid" w:color="61C2B9" w:fill="FFFFFF"/>
          </w:tcPr>
          <w:p w14:paraId="234E661B" w14:textId="77777777" w:rsidR="00FE3FCF" w:rsidRDefault="00FE3FCF" w:rsidP="005957C4">
            <w:pPr>
              <w:keepLines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Wer? (Verantwortlicher) an wen? (Empfänger)</w:t>
            </w:r>
          </w:p>
        </w:tc>
        <w:tc>
          <w:tcPr>
            <w:tcW w:w="2836" w:type="dxa"/>
            <w:tcBorders>
              <w:top w:val="single" w:sz="12" w:space="0" w:color="000000"/>
            </w:tcBorders>
            <w:shd w:val="solid" w:color="61C2B9" w:fill="FFFFFF"/>
          </w:tcPr>
          <w:p w14:paraId="11AFE39E" w14:textId="77777777" w:rsidR="00FE3FCF" w:rsidRDefault="00FE3FCF" w:rsidP="005957C4">
            <w:pPr>
              <w:keepLines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Wann? (Zeitpunkt oder Häufigkeit)</w:t>
            </w:r>
          </w:p>
        </w:tc>
        <w:tc>
          <w:tcPr>
            <w:tcW w:w="2836" w:type="dxa"/>
            <w:tcBorders>
              <w:top w:val="single" w:sz="12" w:space="0" w:color="000000"/>
            </w:tcBorders>
            <w:shd w:val="solid" w:color="61C2B9" w:fill="FFFFFF"/>
          </w:tcPr>
          <w:p w14:paraId="23BBD4A8" w14:textId="77777777" w:rsidR="00FE3FCF" w:rsidRDefault="00FE3FCF" w:rsidP="005957C4">
            <w:pPr>
              <w:keepLines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Wie? (Kommunikations-medium)</w:t>
            </w:r>
          </w:p>
        </w:tc>
      </w:tr>
      <w:tr w:rsidR="008A53F5" w14:paraId="7BD3C7CC" w14:textId="77777777" w:rsidTr="008A53F5"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61C2B9" w:fill="auto"/>
          </w:tcPr>
          <w:p w14:paraId="2F05C0A5" w14:textId="77777777" w:rsidR="008A53F5" w:rsidRDefault="008A53F5" w:rsidP="005957C4">
            <w:pPr>
              <w:keepLines/>
              <w:spacing w:after="6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2" w:space="0" w:color="000000"/>
              <w:bottom w:val="single" w:sz="12" w:space="0" w:color="000000"/>
            </w:tcBorders>
            <w:shd w:val="clear" w:color="61C2B9" w:fill="auto"/>
          </w:tcPr>
          <w:p w14:paraId="0ABC5462" w14:textId="77777777" w:rsidR="008A53F5" w:rsidRDefault="008A53F5" w:rsidP="005957C4">
            <w:pPr>
              <w:keepLines/>
              <w:spacing w:after="6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2" w:space="0" w:color="000000"/>
              <w:bottom w:val="single" w:sz="12" w:space="0" w:color="000000"/>
            </w:tcBorders>
            <w:shd w:val="clear" w:color="61C2B9" w:fill="auto"/>
          </w:tcPr>
          <w:p w14:paraId="75FDF04A" w14:textId="77777777" w:rsidR="008A53F5" w:rsidRDefault="008A53F5" w:rsidP="005957C4">
            <w:pPr>
              <w:keepLines/>
              <w:spacing w:after="6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2" w:space="0" w:color="000000"/>
              <w:bottom w:val="single" w:sz="12" w:space="0" w:color="000000"/>
            </w:tcBorders>
            <w:shd w:val="clear" w:color="61C2B9" w:fill="auto"/>
          </w:tcPr>
          <w:p w14:paraId="29F84C08" w14:textId="77777777" w:rsidR="008A53F5" w:rsidRDefault="008A53F5" w:rsidP="005957C4">
            <w:pPr>
              <w:keepLines/>
              <w:spacing w:after="6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2" w:space="0" w:color="000000"/>
              <w:bottom w:val="single" w:sz="12" w:space="0" w:color="000000"/>
            </w:tcBorders>
            <w:shd w:val="clear" w:color="61C2B9" w:fill="auto"/>
          </w:tcPr>
          <w:p w14:paraId="3589A034" w14:textId="77777777" w:rsidR="008A53F5" w:rsidRDefault="008A53F5" w:rsidP="005957C4">
            <w:pPr>
              <w:keepLines/>
              <w:spacing w:after="60"/>
              <w:rPr>
                <w:rFonts w:ascii="Arial" w:hAnsi="Arial" w:cs="Arial"/>
              </w:rPr>
            </w:pPr>
          </w:p>
        </w:tc>
      </w:tr>
      <w:tr w:rsidR="008A53F5" w14:paraId="479C8BCB" w14:textId="77777777" w:rsidTr="008A53F5"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61C2B9" w:fill="auto"/>
          </w:tcPr>
          <w:p w14:paraId="26009FFE" w14:textId="77777777" w:rsidR="008A53F5" w:rsidRDefault="008A53F5" w:rsidP="005957C4">
            <w:pPr>
              <w:keepLines/>
              <w:spacing w:after="6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2" w:space="0" w:color="000000"/>
              <w:bottom w:val="single" w:sz="12" w:space="0" w:color="000000"/>
            </w:tcBorders>
            <w:shd w:val="clear" w:color="61C2B9" w:fill="auto"/>
          </w:tcPr>
          <w:p w14:paraId="01069AE9" w14:textId="77777777" w:rsidR="008A53F5" w:rsidRDefault="008A53F5" w:rsidP="005957C4">
            <w:pPr>
              <w:keepLines/>
              <w:spacing w:after="6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2" w:space="0" w:color="000000"/>
              <w:bottom w:val="single" w:sz="12" w:space="0" w:color="000000"/>
            </w:tcBorders>
            <w:shd w:val="clear" w:color="61C2B9" w:fill="auto"/>
          </w:tcPr>
          <w:p w14:paraId="757182A1" w14:textId="77777777" w:rsidR="008A53F5" w:rsidRDefault="008A53F5" w:rsidP="005957C4">
            <w:pPr>
              <w:keepLines/>
              <w:spacing w:after="6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2" w:space="0" w:color="000000"/>
              <w:bottom w:val="single" w:sz="12" w:space="0" w:color="000000"/>
            </w:tcBorders>
            <w:shd w:val="clear" w:color="61C2B9" w:fill="auto"/>
          </w:tcPr>
          <w:p w14:paraId="1EAD5E37" w14:textId="77777777" w:rsidR="008A53F5" w:rsidRDefault="008A53F5" w:rsidP="005957C4">
            <w:pPr>
              <w:keepLines/>
              <w:spacing w:after="60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2" w:space="0" w:color="000000"/>
              <w:bottom w:val="single" w:sz="12" w:space="0" w:color="000000"/>
            </w:tcBorders>
            <w:shd w:val="clear" w:color="61C2B9" w:fill="auto"/>
          </w:tcPr>
          <w:p w14:paraId="7C042F6E" w14:textId="77777777" w:rsidR="008A53F5" w:rsidRDefault="008A53F5" w:rsidP="005957C4">
            <w:pPr>
              <w:keepLines/>
              <w:spacing w:after="60"/>
              <w:rPr>
                <w:rFonts w:ascii="Arial" w:hAnsi="Arial" w:cs="Arial"/>
              </w:rPr>
            </w:pPr>
          </w:p>
        </w:tc>
      </w:tr>
    </w:tbl>
    <w:p w14:paraId="1822126A" w14:textId="77777777" w:rsidR="00E47D39" w:rsidRPr="001647EC" w:rsidRDefault="00DD49E1" w:rsidP="005957C4">
      <w:pPr>
        <w:keepLines/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293556" w14:textId="77777777" w:rsidR="00175F0B" w:rsidRDefault="00175F0B" w:rsidP="005957C4">
      <w:pPr>
        <w:keepLines/>
        <w:spacing w:after="60"/>
        <w:rPr>
          <w:rFonts w:ascii="Arial" w:hAnsi="Arial" w:cs="Arial"/>
        </w:rPr>
      </w:pPr>
    </w:p>
    <w:p w14:paraId="2A8F45E9" w14:textId="47C2D1C5" w:rsidR="004C166B" w:rsidRPr="004C166B" w:rsidRDefault="00682E14" w:rsidP="005957C4">
      <w:pPr>
        <w:keepLines/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sectPr w:rsidR="004C166B" w:rsidRPr="004C166B" w:rsidSect="00E47D39">
      <w:headerReference w:type="default" r:id="rId6"/>
      <w:footerReference w:type="default" r:id="rId7"/>
      <w:pgSz w:w="16840" w:h="11900" w:orient="landscape"/>
      <w:pgMar w:top="1417" w:right="1134" w:bottom="1418" w:left="166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86DEA" w14:textId="77777777" w:rsidR="00DD49E1" w:rsidRDefault="00DD49E1">
      <w:r>
        <w:separator/>
      </w:r>
    </w:p>
  </w:endnote>
  <w:endnote w:type="continuationSeparator" w:id="0">
    <w:p w14:paraId="354EC0F6" w14:textId="77777777" w:rsidR="00DD49E1" w:rsidRDefault="00DD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BAD4" w14:textId="77777777" w:rsidR="00DD49E1" w:rsidRDefault="00DD49E1" w:rsidP="00995278">
    <w:pPr>
      <w:tabs>
        <w:tab w:val="left" w:pos="1239"/>
        <w:tab w:val="right" w:pos="8497"/>
      </w:tabs>
      <w:spacing w:after="60"/>
      <w:jc w:val="right"/>
      <w:rPr>
        <w:rFonts w:ascii="Arial" w:hAnsi="Arial"/>
        <w:b/>
        <w:color w:val="61C2B9"/>
      </w:rPr>
    </w:pPr>
    <w:r w:rsidRPr="00291EE6">
      <w:rPr>
        <w:rFonts w:ascii="Arial" w:hAnsi="Arial"/>
        <w:b/>
        <w:color w:val="61C2B9"/>
      </w:rPr>
      <w:t>Gesund und erfolgreich im Job, im Projekt, im Leben.</w:t>
    </w:r>
  </w:p>
  <w:p w14:paraId="43CF076B" w14:textId="77777777" w:rsidR="00DD49E1" w:rsidRPr="00143619" w:rsidRDefault="00DD49E1" w:rsidP="00995278">
    <w:pPr>
      <w:tabs>
        <w:tab w:val="left" w:pos="1239"/>
        <w:tab w:val="right" w:pos="8497"/>
      </w:tabs>
      <w:spacing w:after="60"/>
      <w:jc w:val="right"/>
      <w:rPr>
        <w:rFonts w:ascii="Arial" w:hAnsi="Arial"/>
        <w:b/>
        <w:color w:val="61C2B9"/>
      </w:rPr>
    </w:pPr>
    <w:r w:rsidRPr="00B00684">
      <w:rPr>
        <w:rFonts w:ascii="Arial" w:hAnsi="Arial"/>
        <w:color w:val="61C2B9"/>
        <w:sz w:val="16"/>
      </w:rPr>
      <w:t>Dr. Blaschka &amp; Netzwerk</w:t>
    </w:r>
    <w:r>
      <w:rPr>
        <w:rFonts w:ascii="Arial" w:hAnsi="Arial"/>
        <w:color w:val="61C2B9"/>
        <w:sz w:val="16"/>
      </w:rPr>
      <w:t xml:space="preserve"> | </w:t>
    </w:r>
    <w:r w:rsidRPr="00B00684">
      <w:rPr>
        <w:rFonts w:ascii="Arial" w:hAnsi="Arial"/>
        <w:color w:val="61C2B9"/>
        <w:sz w:val="16"/>
      </w:rPr>
      <w:t xml:space="preserve">T +49.80 35 87 30 53 </w:t>
    </w:r>
    <w:r>
      <w:rPr>
        <w:rFonts w:ascii="Arial" w:hAnsi="Arial"/>
        <w:color w:val="61C2B9"/>
        <w:sz w:val="16"/>
      </w:rPr>
      <w:t xml:space="preserve">| </w:t>
    </w:r>
    <w:r w:rsidRPr="00B00684">
      <w:rPr>
        <w:rFonts w:ascii="Arial" w:hAnsi="Arial"/>
        <w:color w:val="61C2B9"/>
        <w:sz w:val="16"/>
      </w:rPr>
      <w:t>info@drblaschka.de</w:t>
    </w:r>
    <w:r>
      <w:rPr>
        <w:rFonts w:ascii="Arial" w:hAnsi="Arial"/>
        <w:color w:val="61C2B9"/>
        <w:sz w:val="16"/>
      </w:rPr>
      <w:t xml:space="preserve"> | </w:t>
    </w:r>
    <w:r w:rsidRPr="00B00684">
      <w:rPr>
        <w:rFonts w:ascii="Arial" w:hAnsi="Arial"/>
        <w:color w:val="61C2B9"/>
        <w:sz w:val="16"/>
      </w:rPr>
      <w:t>www.drblaschka.de</w:t>
    </w:r>
  </w:p>
  <w:p w14:paraId="785C7ABF" w14:textId="77777777" w:rsidR="00DD49E1" w:rsidRPr="002C790A" w:rsidRDefault="00DD49E1" w:rsidP="00995278">
    <w:pPr>
      <w:jc w:val="center"/>
      <w:rPr>
        <w:lang w:val="en-US"/>
      </w:rPr>
    </w:pPr>
  </w:p>
  <w:p w14:paraId="0EDDDA4A" w14:textId="77777777" w:rsidR="00DD49E1" w:rsidRDefault="00DD49E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0135C" w14:textId="77777777" w:rsidR="00DD49E1" w:rsidRDefault="00DD49E1">
      <w:r>
        <w:separator/>
      </w:r>
    </w:p>
  </w:footnote>
  <w:footnote w:type="continuationSeparator" w:id="0">
    <w:p w14:paraId="76A3E52E" w14:textId="77777777" w:rsidR="00DD49E1" w:rsidRDefault="00DD49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34F2D" w14:textId="77777777" w:rsidR="00530DE9" w:rsidRDefault="00DD49E1" w:rsidP="00530DE9">
    <w:pPr>
      <w:keepLines/>
      <w:spacing w:after="60"/>
      <w:jc w:val="right"/>
      <w:rPr>
        <w:rFonts w:ascii="Arial" w:hAnsi="Arial" w:cs="Arial"/>
        <w:b/>
        <w:color w:val="61C2B9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007CA4" wp14:editId="28BA67F6">
          <wp:simplePos x="0" y="0"/>
          <wp:positionH relativeFrom="column">
            <wp:posOffset>-519430</wp:posOffset>
          </wp:positionH>
          <wp:positionV relativeFrom="paragraph">
            <wp:posOffset>-156845</wp:posOffset>
          </wp:positionV>
          <wp:extent cx="1752600" cy="685800"/>
          <wp:effectExtent l="0" t="0" r="0" b="0"/>
          <wp:wrapNone/>
          <wp:docPr id="1" name="Bild 1" descr="Macintosh HD :Users:markus:Documents:01_Dr. Blaschka &amp; Netzwerk:B&amp;N_Logo_300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 :Users:markus:Documents:01_Dr. Blaschka &amp; Netzwerk:B&amp;N_Logo_300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7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DE9">
      <w:tab/>
    </w:r>
    <w:r w:rsidR="00530DE9">
      <w:rPr>
        <w:rFonts w:ascii="Arial" w:hAnsi="Arial" w:cs="Arial"/>
        <w:b/>
        <w:color w:val="61C2B9"/>
        <w:sz w:val="28"/>
      </w:rPr>
      <w:t xml:space="preserve">Beispiel für einen Kommunikationsplan </w:t>
    </w:r>
  </w:p>
  <w:p w14:paraId="101D3442" w14:textId="77777777" w:rsidR="00530DE9" w:rsidRPr="00461325" w:rsidRDefault="00530DE9" w:rsidP="00530DE9">
    <w:pPr>
      <w:keepLines/>
      <w:spacing w:after="60"/>
      <w:jc w:val="right"/>
      <w:rPr>
        <w:rFonts w:ascii="Arial" w:hAnsi="Arial" w:cs="Arial"/>
        <w:b/>
        <w:color w:val="61C2B9"/>
        <w:sz w:val="28"/>
      </w:rPr>
    </w:pPr>
  </w:p>
  <w:p w14:paraId="1967BA82" w14:textId="21A013C6" w:rsidR="00DD49E1" w:rsidRDefault="00DD49E1" w:rsidP="00530DE9">
    <w:pPr>
      <w:pStyle w:val="Kopfzeile"/>
      <w:tabs>
        <w:tab w:val="clear" w:pos="4536"/>
        <w:tab w:val="clear" w:pos="9072"/>
        <w:tab w:val="left" w:pos="5300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39"/>
    <w:rsid w:val="00016313"/>
    <w:rsid w:val="00055D57"/>
    <w:rsid w:val="000C1104"/>
    <w:rsid w:val="000E338D"/>
    <w:rsid w:val="000F0173"/>
    <w:rsid w:val="000F1885"/>
    <w:rsid w:val="000F25D7"/>
    <w:rsid w:val="000F5384"/>
    <w:rsid w:val="001029DA"/>
    <w:rsid w:val="001116D9"/>
    <w:rsid w:val="0012586D"/>
    <w:rsid w:val="0013245D"/>
    <w:rsid w:val="00134C89"/>
    <w:rsid w:val="0015100C"/>
    <w:rsid w:val="001647EC"/>
    <w:rsid w:val="00165DA6"/>
    <w:rsid w:val="00175F0B"/>
    <w:rsid w:val="001761A2"/>
    <w:rsid w:val="00195674"/>
    <w:rsid w:val="00197489"/>
    <w:rsid w:val="001B0356"/>
    <w:rsid w:val="001B2B66"/>
    <w:rsid w:val="001C5B04"/>
    <w:rsid w:val="00211B0E"/>
    <w:rsid w:val="00224482"/>
    <w:rsid w:val="002278EE"/>
    <w:rsid w:val="00236F42"/>
    <w:rsid w:val="00237A15"/>
    <w:rsid w:val="002853E0"/>
    <w:rsid w:val="00294B86"/>
    <w:rsid w:val="00297B7D"/>
    <w:rsid w:val="002D27BF"/>
    <w:rsid w:val="002D3242"/>
    <w:rsid w:val="002E0516"/>
    <w:rsid w:val="002E45F3"/>
    <w:rsid w:val="00303FF0"/>
    <w:rsid w:val="003123C8"/>
    <w:rsid w:val="0032035D"/>
    <w:rsid w:val="00335FFB"/>
    <w:rsid w:val="0036605A"/>
    <w:rsid w:val="00370A85"/>
    <w:rsid w:val="0037606D"/>
    <w:rsid w:val="003B0743"/>
    <w:rsid w:val="003D3E22"/>
    <w:rsid w:val="003D4889"/>
    <w:rsid w:val="003D713D"/>
    <w:rsid w:val="003F14CC"/>
    <w:rsid w:val="00404879"/>
    <w:rsid w:val="00421DAF"/>
    <w:rsid w:val="00434960"/>
    <w:rsid w:val="004515E6"/>
    <w:rsid w:val="00460EB4"/>
    <w:rsid w:val="00461325"/>
    <w:rsid w:val="004617F1"/>
    <w:rsid w:val="004828E4"/>
    <w:rsid w:val="0049069A"/>
    <w:rsid w:val="004A6E1F"/>
    <w:rsid w:val="004B071D"/>
    <w:rsid w:val="004B1C20"/>
    <w:rsid w:val="004B263B"/>
    <w:rsid w:val="004C166B"/>
    <w:rsid w:val="004C1EDD"/>
    <w:rsid w:val="004C79EF"/>
    <w:rsid w:val="004C7BB1"/>
    <w:rsid w:val="004D3944"/>
    <w:rsid w:val="00530DE9"/>
    <w:rsid w:val="00533FD9"/>
    <w:rsid w:val="005421B8"/>
    <w:rsid w:val="00563307"/>
    <w:rsid w:val="00566121"/>
    <w:rsid w:val="005828EC"/>
    <w:rsid w:val="00586BF7"/>
    <w:rsid w:val="00586E84"/>
    <w:rsid w:val="005919CF"/>
    <w:rsid w:val="005957C4"/>
    <w:rsid w:val="005B2018"/>
    <w:rsid w:val="005C36BE"/>
    <w:rsid w:val="005C5BC9"/>
    <w:rsid w:val="005E294A"/>
    <w:rsid w:val="005F04B1"/>
    <w:rsid w:val="005F6169"/>
    <w:rsid w:val="005F6333"/>
    <w:rsid w:val="00627EFA"/>
    <w:rsid w:val="00657872"/>
    <w:rsid w:val="00671DF5"/>
    <w:rsid w:val="00682E14"/>
    <w:rsid w:val="006845BC"/>
    <w:rsid w:val="006A00B8"/>
    <w:rsid w:val="006A5033"/>
    <w:rsid w:val="006B1D13"/>
    <w:rsid w:val="00700E34"/>
    <w:rsid w:val="00705E0A"/>
    <w:rsid w:val="007103CE"/>
    <w:rsid w:val="00715C8C"/>
    <w:rsid w:val="0072702D"/>
    <w:rsid w:val="00757CC2"/>
    <w:rsid w:val="00774F4A"/>
    <w:rsid w:val="00775E46"/>
    <w:rsid w:val="00791A9F"/>
    <w:rsid w:val="007B320F"/>
    <w:rsid w:val="007B47D3"/>
    <w:rsid w:val="007E35AE"/>
    <w:rsid w:val="00820CF1"/>
    <w:rsid w:val="00826D18"/>
    <w:rsid w:val="00830AD3"/>
    <w:rsid w:val="00855767"/>
    <w:rsid w:val="00857044"/>
    <w:rsid w:val="008629D8"/>
    <w:rsid w:val="00875015"/>
    <w:rsid w:val="00891359"/>
    <w:rsid w:val="0089350D"/>
    <w:rsid w:val="008A52F9"/>
    <w:rsid w:val="008A53F5"/>
    <w:rsid w:val="008D1A00"/>
    <w:rsid w:val="0090591E"/>
    <w:rsid w:val="009327F4"/>
    <w:rsid w:val="0093290D"/>
    <w:rsid w:val="00953A51"/>
    <w:rsid w:val="0096052C"/>
    <w:rsid w:val="00975A72"/>
    <w:rsid w:val="00985B3A"/>
    <w:rsid w:val="00995278"/>
    <w:rsid w:val="009A15ED"/>
    <w:rsid w:val="009A4851"/>
    <w:rsid w:val="009A4EAD"/>
    <w:rsid w:val="009D3FDC"/>
    <w:rsid w:val="00A06F3A"/>
    <w:rsid w:val="00A139E9"/>
    <w:rsid w:val="00A42EBB"/>
    <w:rsid w:val="00A6295F"/>
    <w:rsid w:val="00A63F81"/>
    <w:rsid w:val="00A710DD"/>
    <w:rsid w:val="00A772DA"/>
    <w:rsid w:val="00AB3A52"/>
    <w:rsid w:val="00AC6AE1"/>
    <w:rsid w:val="00AE2868"/>
    <w:rsid w:val="00AE40D2"/>
    <w:rsid w:val="00AF11AA"/>
    <w:rsid w:val="00AF40A9"/>
    <w:rsid w:val="00B170CD"/>
    <w:rsid w:val="00B26742"/>
    <w:rsid w:val="00B33441"/>
    <w:rsid w:val="00B35576"/>
    <w:rsid w:val="00B610BF"/>
    <w:rsid w:val="00B66937"/>
    <w:rsid w:val="00B83415"/>
    <w:rsid w:val="00BB796B"/>
    <w:rsid w:val="00BC0DD5"/>
    <w:rsid w:val="00BF625C"/>
    <w:rsid w:val="00C002A3"/>
    <w:rsid w:val="00C21AD7"/>
    <w:rsid w:val="00C250CE"/>
    <w:rsid w:val="00C40AEB"/>
    <w:rsid w:val="00C42A77"/>
    <w:rsid w:val="00C6098F"/>
    <w:rsid w:val="00C6319C"/>
    <w:rsid w:val="00C70154"/>
    <w:rsid w:val="00C823BF"/>
    <w:rsid w:val="00CB3BBC"/>
    <w:rsid w:val="00CB41BF"/>
    <w:rsid w:val="00CC5E13"/>
    <w:rsid w:val="00CC6A74"/>
    <w:rsid w:val="00CE20A5"/>
    <w:rsid w:val="00CE3466"/>
    <w:rsid w:val="00D11192"/>
    <w:rsid w:val="00D47631"/>
    <w:rsid w:val="00D50B11"/>
    <w:rsid w:val="00D73766"/>
    <w:rsid w:val="00D77140"/>
    <w:rsid w:val="00D77942"/>
    <w:rsid w:val="00DB484E"/>
    <w:rsid w:val="00DD49E1"/>
    <w:rsid w:val="00DD4E30"/>
    <w:rsid w:val="00DD6FE0"/>
    <w:rsid w:val="00DE79E7"/>
    <w:rsid w:val="00DF52AC"/>
    <w:rsid w:val="00E010DC"/>
    <w:rsid w:val="00E0464C"/>
    <w:rsid w:val="00E47D39"/>
    <w:rsid w:val="00E615C6"/>
    <w:rsid w:val="00E724F1"/>
    <w:rsid w:val="00E83D72"/>
    <w:rsid w:val="00E945D3"/>
    <w:rsid w:val="00E9504E"/>
    <w:rsid w:val="00E96A80"/>
    <w:rsid w:val="00EA569A"/>
    <w:rsid w:val="00EB1FBD"/>
    <w:rsid w:val="00EB72E9"/>
    <w:rsid w:val="00EF1DBD"/>
    <w:rsid w:val="00EF76DA"/>
    <w:rsid w:val="00F028E6"/>
    <w:rsid w:val="00F10B86"/>
    <w:rsid w:val="00F1175E"/>
    <w:rsid w:val="00F312FB"/>
    <w:rsid w:val="00F31CB5"/>
    <w:rsid w:val="00F37705"/>
    <w:rsid w:val="00F42DE9"/>
    <w:rsid w:val="00F46513"/>
    <w:rsid w:val="00F57DB0"/>
    <w:rsid w:val="00F616AC"/>
    <w:rsid w:val="00F62BD5"/>
    <w:rsid w:val="00F72DC0"/>
    <w:rsid w:val="00F87030"/>
    <w:rsid w:val="00FA11BA"/>
    <w:rsid w:val="00FA3C1C"/>
    <w:rsid w:val="00FB0F06"/>
    <w:rsid w:val="00FB2057"/>
    <w:rsid w:val="00FE110B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A080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B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1D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1DB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1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E338D"/>
    <w:rPr>
      <w:rFonts w:ascii="Tahoma" w:hAnsi="Tahoma" w:cs="Tahoma"/>
      <w:sz w:val="16"/>
      <w:szCs w:val="16"/>
    </w:rPr>
  </w:style>
  <w:style w:type="table" w:styleId="TabelleEinfach3">
    <w:name w:val="Table Simple 3"/>
    <w:basedOn w:val="NormaleTabelle"/>
    <w:rsid w:val="005957C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elleElegant">
    <w:name w:val="Table Elegant"/>
    <w:basedOn w:val="NormaleTabelle"/>
    <w:rsid w:val="00530DE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elleKlassisch1">
    <w:name w:val="Table Classic 1"/>
    <w:basedOn w:val="NormaleTabelle"/>
    <w:rsid w:val="00530DE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leFarbig2">
    <w:name w:val="Table Colorful 2"/>
    <w:basedOn w:val="NormaleTabelle"/>
    <w:rsid w:val="00530DE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elleKlassisch3">
    <w:name w:val="Table Classic 3"/>
    <w:basedOn w:val="NormaleTabelle"/>
    <w:rsid w:val="00530DE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elleListe2">
    <w:name w:val="Table List 2"/>
    <w:basedOn w:val="NormaleTabelle"/>
    <w:rsid w:val="00530DE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eListe4">
    <w:name w:val="Table List 4"/>
    <w:basedOn w:val="NormaleTabelle"/>
    <w:rsid w:val="00530DE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character" w:styleId="Seitenzahl">
    <w:name w:val="page number"/>
    <w:basedOn w:val="Absatz-Standardschriftart"/>
    <w:rsid w:val="0053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:Users:markus:Library:Application%20Support:Microsoft:Office:Benutzervorlagen:Meine%20Vorlagen:DBN%20mit%20Claim%20formatier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 :Users:markus:Library:Application Support:Microsoft:Office:Benutzervorlagen:Meine Vorlagen:DBN mit Claim formatiert.dotx</Template>
  <TotalTime>0</TotalTime>
  <Pages>1</Pages>
  <Words>21</Words>
  <Characters>138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 sind Qualitätsbeauftragter bei der Big River Coperation</vt:lpstr>
    </vt:vector>
  </TitlesOfParts>
  <Company>N&amp;P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 sind Qualitätsbeauftragter bei der Big River Coperation</dc:title>
  <dc:subject/>
  <dc:creator>Markus Blaschka</dc:creator>
  <cp:keywords/>
  <dc:description/>
  <cp:lastModifiedBy>Markus Blaschka</cp:lastModifiedBy>
  <cp:revision>4</cp:revision>
  <cp:lastPrinted>2015-05-22T09:48:00Z</cp:lastPrinted>
  <dcterms:created xsi:type="dcterms:W3CDTF">2015-05-22T09:52:00Z</dcterms:created>
  <dcterms:modified xsi:type="dcterms:W3CDTF">2016-07-05T14:54:00Z</dcterms:modified>
</cp:coreProperties>
</file>